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01" w:rsidRPr="000644BD" w:rsidRDefault="005D5501" w:rsidP="00395582">
      <w:pPr>
        <w:pStyle w:val="ListParagraph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Финанмсово</w:t>
      </w:r>
      <w:r w:rsidRPr="000644BD">
        <w:rPr>
          <w:rFonts w:ascii="Times New Roman" w:hAnsi="Times New Roman"/>
          <w:b/>
          <w:sz w:val="28"/>
          <w:szCs w:val="28"/>
        </w:rPr>
        <w:t>-хозяйственная деятельность</w:t>
      </w:r>
      <w:r>
        <w:rPr>
          <w:rFonts w:ascii="Times New Roman" w:hAnsi="Times New Roman"/>
          <w:b/>
          <w:sz w:val="28"/>
          <w:szCs w:val="28"/>
        </w:rPr>
        <w:t xml:space="preserve"> МКДОУ Детский сад № 2 «Березка» г. Нязепетровска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052"/>
        <w:gridCol w:w="5765"/>
        <w:gridCol w:w="2628"/>
      </w:tblGrid>
      <w:tr w:rsidR="005D5501" w:rsidRPr="00E40291" w:rsidTr="002D7B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0644BD" w:rsidRDefault="005D5501" w:rsidP="002D7B8E">
            <w:pPr>
              <w:spacing w:after="15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44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0644BD" w:rsidRDefault="005D5501" w:rsidP="002D7B8E">
            <w:pPr>
              <w:spacing w:after="15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44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0644BD" w:rsidRDefault="005D5501" w:rsidP="002D7B8E">
            <w:pPr>
              <w:spacing w:after="15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44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D5501" w:rsidRPr="00E40291" w:rsidTr="002D7B8E">
        <w:trPr>
          <w:trHeight w:val="33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>Анализ маркировки и подбора мебели в 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0644BD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5D5501" w:rsidRPr="00E40291" w:rsidTr="002D7B8E">
        <w:trPr>
          <w:trHeight w:val="619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 стендов по ГО ЧС и антитеррористической защищенности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0644BD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КЧС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Хисматулина Ю.Н.</w:t>
            </w:r>
          </w:p>
        </w:tc>
      </w:tr>
      <w:tr w:rsidR="005D5501" w:rsidRPr="00E40291" w:rsidTr="002D7B8E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благоустройству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Завхоз Вышегородцева Г.А.</w:t>
            </w:r>
          </w:p>
        </w:tc>
      </w:tr>
      <w:tr w:rsidR="005D5501" w:rsidRPr="00E40291" w:rsidTr="00687553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Закуп у населения овощей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Завхоз Вышегородцева Г.А.</w:t>
            </w:r>
          </w:p>
        </w:tc>
      </w:tr>
      <w:tr w:rsidR="005D5501" w:rsidRPr="00E40291" w:rsidTr="002D7B8E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Default="005D5501" w:rsidP="0039558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медикаментов и дезинфицирующего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едующий</w:t>
            </w:r>
          </w:p>
        </w:tc>
      </w:tr>
      <w:tr w:rsidR="005D5501" w:rsidRPr="00E40291" w:rsidTr="002D7B8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трудовых книжек и личных 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едующий</w:t>
            </w:r>
          </w:p>
        </w:tc>
      </w:tr>
      <w:tr w:rsidR="005D5501" w:rsidRPr="00E40291" w:rsidTr="007E2BC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Завхоз, кастелянша</w:t>
            </w:r>
          </w:p>
        </w:tc>
      </w:tr>
      <w:tr w:rsidR="005D5501" w:rsidRPr="00E40291" w:rsidTr="009E690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оцинкованного железа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5D5501" w:rsidRPr="00E40291" w:rsidTr="002D7B8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договоров на поставку продуктов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5D5501" w:rsidRPr="00E40291" w:rsidTr="002D7B8E">
        <w:trPr>
          <w:trHeight w:val="68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ДОУ к зиме</w:t>
            </w: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Работа по благоустройству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хоз</w:t>
            </w:r>
          </w:p>
        </w:tc>
      </w:tr>
      <w:tr w:rsidR="005D5501" w:rsidRPr="00E40291" w:rsidTr="002D7B8E">
        <w:trPr>
          <w:trHeight w:val="452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Мелкий ремонт здания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Рабочий по обслуживанию здания</w:t>
            </w:r>
          </w:p>
        </w:tc>
      </w:tr>
      <w:tr w:rsidR="005D5501" w:rsidRPr="00E40291" w:rsidTr="002D7B8E">
        <w:trPr>
          <w:trHeight w:val="61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 </w:t>
            </w: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>помещения ДОУ к проведению Новогодних утренников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хоз</w:t>
            </w:r>
          </w:p>
        </w:tc>
      </w:tr>
      <w:tr w:rsidR="005D5501" w:rsidRPr="00E40291" w:rsidTr="002D7B8E">
        <w:trPr>
          <w:trHeight w:val="351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графика отпусков.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едующий</w:t>
            </w:r>
          </w:p>
        </w:tc>
      </w:tr>
      <w:tr w:rsidR="005D5501" w:rsidRPr="00E40291" w:rsidTr="002D7B8E">
        <w:trPr>
          <w:trHeight w:val="60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инвентарь, оборудование к проведению зимних уборочных работ на территории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хоз</w:t>
            </w:r>
          </w:p>
        </w:tc>
      </w:tr>
      <w:tr w:rsidR="005D5501" w:rsidRPr="00E40291" w:rsidTr="00D40B4C">
        <w:trPr>
          <w:trHeight w:val="67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смотру зимних 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5D5501" w:rsidRPr="00E40291" w:rsidTr="00DC579A">
        <w:trPr>
          <w:trHeight w:val="67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моющего средства, посуды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5D5501" w:rsidRPr="00E40291" w:rsidTr="002D7B8E">
        <w:trPr>
          <w:trHeight w:val="67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договоров на поставку продуктов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5D5501" w:rsidRPr="00E40291" w:rsidTr="007863D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>Рейд по проверк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санитарного состояния участков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з</w:t>
            </w: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хоз</w:t>
            </w:r>
          </w:p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Рабочий по обслуживанию здания</w:t>
            </w:r>
          </w:p>
        </w:tc>
      </w:tr>
      <w:tr w:rsidR="005D5501" w:rsidRPr="00E40291" w:rsidTr="007863D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Default="005D5501" w:rsidP="0039558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медикаментов и дезинфицирующего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едующий</w:t>
            </w:r>
          </w:p>
        </w:tc>
      </w:tr>
      <w:tr w:rsidR="005D5501" w:rsidRPr="00E40291" w:rsidTr="002D7B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работой дворников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хоз</w:t>
            </w:r>
          </w:p>
        </w:tc>
      </w:tr>
      <w:tr w:rsidR="005D5501" w:rsidRPr="00E40291" w:rsidTr="00053144">
        <w:trPr>
          <w:trHeight w:val="32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благоустройству территории</w:t>
            </w: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Субботники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хоз</w:t>
            </w:r>
          </w:p>
        </w:tc>
      </w:tr>
      <w:tr w:rsidR="005D5501" w:rsidRPr="00E40291" w:rsidTr="00181042">
        <w:trPr>
          <w:trHeight w:val="32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Огораживание контейнеров для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Рабочий по обслуживанию здания</w:t>
            </w:r>
          </w:p>
        </w:tc>
      </w:tr>
      <w:tr w:rsidR="005D5501" w:rsidRPr="00E40291" w:rsidTr="00053144">
        <w:trPr>
          <w:trHeight w:val="329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договоров на поставку продуктов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5D5501" w:rsidRPr="00E40291" w:rsidTr="002D7B8E">
        <w:trPr>
          <w:trHeight w:val="63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>Ремонт и покраска оборудования на участке</w:t>
            </w: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Подготовка к смотру летних участков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хоз</w:t>
            </w:r>
          </w:p>
        </w:tc>
      </w:tr>
      <w:tr w:rsidR="005D5501" w:rsidRPr="00E40291" w:rsidTr="002D7B8E">
        <w:trPr>
          <w:trHeight w:val="318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игрового материала и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едующий</w:t>
            </w:r>
          </w:p>
        </w:tc>
      </w:tr>
      <w:tr w:rsidR="005D5501" w:rsidRPr="00E40291" w:rsidTr="002D7B8E">
        <w:trPr>
          <w:trHeight w:val="608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>Посадка цветов, огородных культур, деревьев на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5D5501" w:rsidRPr="00E40291" w:rsidTr="002D7B8E">
        <w:trPr>
          <w:trHeight w:val="65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>Завоз песка на участки</w:t>
            </w: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Работа по благоустройству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хоз</w:t>
            </w:r>
          </w:p>
        </w:tc>
      </w:tr>
      <w:tr w:rsidR="005D5501" w:rsidRPr="00E40291" w:rsidTr="002D7B8E">
        <w:trPr>
          <w:trHeight w:val="33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смотру летних 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5D5501" w:rsidRPr="00E40291" w:rsidTr="00CF4279">
        <w:trPr>
          <w:trHeight w:val="112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>Рейд по проверк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санитарного состояния участков</w:t>
            </w: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з</w:t>
            </w: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хоз</w:t>
            </w:r>
          </w:p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Рабочий по обслуживанию здания</w:t>
            </w:r>
          </w:p>
        </w:tc>
      </w:tr>
      <w:tr w:rsidR="005D5501" w:rsidRPr="00E40291" w:rsidTr="00CF4279">
        <w:trPr>
          <w:trHeight w:val="57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договоров на поставку продуктов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5D5501" w:rsidRPr="00E40291" w:rsidTr="002940F5">
        <w:trPr>
          <w:trHeight w:val="63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Default="005D5501" w:rsidP="0039558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договоров на поставку игрушек, учебного пособия и канцелярских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5D5501" w:rsidRPr="00E40291" w:rsidTr="002940F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>Косметический ремонт помещений</w:t>
            </w: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Работа по благоустройству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Рабочий по обслуживанию здания</w:t>
            </w:r>
          </w:p>
        </w:tc>
      </w:tr>
      <w:tr w:rsidR="005D5501" w:rsidRPr="00E40291" w:rsidTr="002940F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медикаментов и дезинфицирующего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едующий</w:t>
            </w:r>
          </w:p>
        </w:tc>
      </w:tr>
      <w:tr w:rsidR="005D5501" w:rsidRPr="00E40291" w:rsidTr="002D7B8E">
        <w:trPr>
          <w:trHeight w:val="51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помещений ДОУ к новому учебному году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>аведующ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</w:p>
        </w:tc>
      </w:tr>
      <w:tr w:rsidR="005D5501" w:rsidRPr="00E40291" w:rsidTr="00395582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проведению «День Знаний»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5D5501" w:rsidRPr="00E40291" w:rsidTr="002D7B8E">
        <w:trPr>
          <w:trHeight w:val="36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Pr="002B577A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договоров на поставку продуктов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5501" w:rsidRDefault="005D5501" w:rsidP="002D7B8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</w:tbl>
    <w:p w:rsidR="005D5501" w:rsidRDefault="005D5501"/>
    <w:sectPr w:rsidR="005D5501" w:rsidSect="00B4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582"/>
    <w:rsid w:val="00053144"/>
    <w:rsid w:val="000644BD"/>
    <w:rsid w:val="00070D87"/>
    <w:rsid w:val="00116A94"/>
    <w:rsid w:val="00181042"/>
    <w:rsid w:val="002940F5"/>
    <w:rsid w:val="002B577A"/>
    <w:rsid w:val="002D2063"/>
    <w:rsid w:val="002D7B8E"/>
    <w:rsid w:val="00346D54"/>
    <w:rsid w:val="00395582"/>
    <w:rsid w:val="004B6A7B"/>
    <w:rsid w:val="005D5501"/>
    <w:rsid w:val="00633DEC"/>
    <w:rsid w:val="00687553"/>
    <w:rsid w:val="007863D3"/>
    <w:rsid w:val="007E2BC4"/>
    <w:rsid w:val="009E6907"/>
    <w:rsid w:val="00A07869"/>
    <w:rsid w:val="00B474B4"/>
    <w:rsid w:val="00CF4279"/>
    <w:rsid w:val="00D40B4C"/>
    <w:rsid w:val="00DC579A"/>
    <w:rsid w:val="00E40291"/>
    <w:rsid w:val="00FE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5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383</Words>
  <Characters>2184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2015-04-21T05:36:00Z</dcterms:created>
  <dcterms:modified xsi:type="dcterms:W3CDTF">2015-04-22T09:46:00Z</dcterms:modified>
</cp:coreProperties>
</file>